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E213" w14:textId="77777777" w:rsidR="00E22BCC" w:rsidRPr="0082231A" w:rsidRDefault="008E2ED3">
      <w:pPr>
        <w:rPr>
          <w:sz w:val="22"/>
        </w:rPr>
      </w:pPr>
      <w:r w:rsidRPr="0082231A">
        <w:rPr>
          <w:rFonts w:hint="eastAsia"/>
          <w:sz w:val="22"/>
        </w:rPr>
        <w:t>別記様式</w:t>
      </w:r>
      <w:r w:rsidR="003E56B3">
        <w:rPr>
          <w:rFonts w:hint="eastAsia"/>
          <w:sz w:val="22"/>
        </w:rPr>
        <w:t>（第</w:t>
      </w:r>
      <w:r w:rsidR="003E56B3">
        <w:rPr>
          <w:rFonts w:hint="eastAsia"/>
          <w:sz w:val="22"/>
        </w:rPr>
        <w:t>6</w:t>
      </w:r>
      <w:r w:rsidR="003E56B3">
        <w:rPr>
          <w:rFonts w:hint="eastAsia"/>
          <w:sz w:val="22"/>
        </w:rPr>
        <w:t>条関係）</w:t>
      </w:r>
    </w:p>
    <w:p w14:paraId="18E3CBB2" w14:textId="77777777" w:rsidR="008E2ED3" w:rsidRPr="0082231A" w:rsidRDefault="008E2ED3" w:rsidP="008E2ED3">
      <w:pPr>
        <w:jc w:val="right"/>
        <w:rPr>
          <w:sz w:val="22"/>
        </w:rPr>
      </w:pPr>
      <w:r w:rsidRPr="0082231A">
        <w:rPr>
          <w:rFonts w:hint="eastAsia"/>
          <w:sz w:val="22"/>
        </w:rPr>
        <w:t>年</w:t>
      </w:r>
      <w:r w:rsidR="0082231A">
        <w:rPr>
          <w:rFonts w:hint="eastAsia"/>
          <w:sz w:val="22"/>
        </w:rPr>
        <w:t xml:space="preserve">　　</w:t>
      </w:r>
      <w:r w:rsidRPr="0082231A">
        <w:rPr>
          <w:rFonts w:hint="eastAsia"/>
          <w:sz w:val="22"/>
        </w:rPr>
        <w:t>月</w:t>
      </w:r>
      <w:r w:rsidR="0082231A">
        <w:rPr>
          <w:rFonts w:hint="eastAsia"/>
          <w:sz w:val="22"/>
        </w:rPr>
        <w:t xml:space="preserve">　　</w:t>
      </w:r>
      <w:r w:rsidRPr="0082231A">
        <w:rPr>
          <w:rFonts w:hint="eastAsia"/>
          <w:sz w:val="22"/>
        </w:rPr>
        <w:t>日</w:t>
      </w:r>
    </w:p>
    <w:p w14:paraId="760A2881" w14:textId="77777777" w:rsidR="008E2ED3" w:rsidRPr="0082231A" w:rsidRDefault="008E2ED3">
      <w:pPr>
        <w:rPr>
          <w:sz w:val="22"/>
        </w:rPr>
      </w:pPr>
    </w:p>
    <w:p w14:paraId="7EC0C995" w14:textId="77777777" w:rsidR="008E2ED3" w:rsidRPr="0082231A" w:rsidRDefault="008E2ED3">
      <w:pPr>
        <w:rPr>
          <w:sz w:val="22"/>
        </w:rPr>
      </w:pPr>
      <w:r w:rsidRPr="0082231A">
        <w:rPr>
          <w:rFonts w:hint="eastAsia"/>
          <w:sz w:val="22"/>
        </w:rPr>
        <w:t xml:space="preserve">　　那須町長　様</w:t>
      </w:r>
    </w:p>
    <w:p w14:paraId="4502488C" w14:textId="77777777" w:rsidR="008E2ED3" w:rsidRPr="0082231A" w:rsidRDefault="008E2ED3">
      <w:pPr>
        <w:rPr>
          <w:sz w:val="22"/>
        </w:rPr>
      </w:pPr>
    </w:p>
    <w:p w14:paraId="03A60099" w14:textId="77777777" w:rsidR="008E2ED3" w:rsidRPr="0082231A" w:rsidRDefault="008E2ED3" w:rsidP="008E2ED3">
      <w:pPr>
        <w:ind w:firstLineChars="1831" w:firstLine="4028"/>
        <w:rPr>
          <w:sz w:val="22"/>
        </w:rPr>
      </w:pPr>
      <w:r w:rsidRPr="0082231A">
        <w:rPr>
          <w:rFonts w:hint="eastAsia"/>
          <w:sz w:val="22"/>
        </w:rPr>
        <w:t>申請者　住</w:t>
      </w:r>
      <w:r w:rsidR="0082231A">
        <w:rPr>
          <w:rFonts w:hint="eastAsia"/>
          <w:sz w:val="22"/>
        </w:rPr>
        <w:t xml:space="preserve">　　</w:t>
      </w:r>
      <w:r w:rsidRPr="0082231A">
        <w:rPr>
          <w:rFonts w:hint="eastAsia"/>
          <w:sz w:val="22"/>
        </w:rPr>
        <w:t xml:space="preserve">所　</w:t>
      </w:r>
    </w:p>
    <w:p w14:paraId="1271A9FA" w14:textId="069142EB" w:rsidR="008E2ED3" w:rsidRDefault="008E2ED3" w:rsidP="008E2ED3">
      <w:pPr>
        <w:ind w:firstLineChars="2244" w:firstLine="4937"/>
        <w:rPr>
          <w:sz w:val="22"/>
        </w:rPr>
      </w:pPr>
      <w:r w:rsidRPr="0082231A">
        <w:rPr>
          <w:rFonts w:hint="eastAsia"/>
          <w:sz w:val="22"/>
        </w:rPr>
        <w:t>氏</w:t>
      </w:r>
      <w:r w:rsidR="0082231A">
        <w:rPr>
          <w:rFonts w:hint="eastAsia"/>
          <w:sz w:val="22"/>
        </w:rPr>
        <w:t xml:space="preserve">　　</w:t>
      </w:r>
      <w:r w:rsidRPr="0082231A">
        <w:rPr>
          <w:rFonts w:hint="eastAsia"/>
          <w:sz w:val="22"/>
        </w:rPr>
        <w:t xml:space="preserve">名　　　　　　　　　　　　</w:t>
      </w:r>
    </w:p>
    <w:p w14:paraId="2D929EBC" w14:textId="77777777" w:rsidR="00563D09" w:rsidRPr="005F025D" w:rsidRDefault="00563D09" w:rsidP="008E2ED3">
      <w:pPr>
        <w:ind w:firstLineChars="2244" w:firstLine="4937"/>
        <w:rPr>
          <w:sz w:val="22"/>
        </w:rPr>
      </w:pPr>
      <w:r w:rsidRPr="005F025D">
        <w:rPr>
          <w:rFonts w:hint="eastAsia"/>
          <w:sz w:val="22"/>
        </w:rPr>
        <w:t xml:space="preserve">電話番号　</w:t>
      </w:r>
    </w:p>
    <w:p w14:paraId="6CE04DA3" w14:textId="77777777" w:rsidR="00BF3921" w:rsidRPr="005F025D" w:rsidRDefault="00BF3921" w:rsidP="008E2ED3">
      <w:pPr>
        <w:rPr>
          <w:sz w:val="22"/>
        </w:rPr>
      </w:pPr>
    </w:p>
    <w:p w14:paraId="740F6105" w14:textId="77777777" w:rsidR="00BF3921" w:rsidRPr="005F025D" w:rsidRDefault="00BF3921" w:rsidP="008E2ED3">
      <w:pPr>
        <w:rPr>
          <w:sz w:val="22"/>
        </w:rPr>
      </w:pPr>
    </w:p>
    <w:p w14:paraId="0D09F1EF" w14:textId="77777777" w:rsidR="008E2ED3" w:rsidRPr="005F025D" w:rsidRDefault="008E2ED3" w:rsidP="008E2ED3">
      <w:pPr>
        <w:jc w:val="center"/>
        <w:rPr>
          <w:sz w:val="22"/>
        </w:rPr>
      </w:pPr>
      <w:r w:rsidRPr="005F025D">
        <w:rPr>
          <w:rFonts w:hint="eastAsia"/>
          <w:sz w:val="22"/>
        </w:rPr>
        <w:t>那須町特殊詐欺対策電話機等購入費補助金交付申請書兼請求書</w:t>
      </w:r>
    </w:p>
    <w:p w14:paraId="51930DB4" w14:textId="77777777" w:rsidR="008E2ED3" w:rsidRPr="005F025D" w:rsidRDefault="008E2ED3" w:rsidP="008E2ED3">
      <w:pPr>
        <w:rPr>
          <w:sz w:val="22"/>
        </w:rPr>
      </w:pPr>
    </w:p>
    <w:p w14:paraId="11818EDB" w14:textId="77777777" w:rsidR="008E2ED3" w:rsidRPr="005F025D" w:rsidRDefault="008E2ED3" w:rsidP="008E2ED3">
      <w:pPr>
        <w:rPr>
          <w:sz w:val="22"/>
        </w:rPr>
      </w:pPr>
      <w:r w:rsidRPr="005F025D">
        <w:rPr>
          <w:rFonts w:hint="eastAsia"/>
          <w:sz w:val="22"/>
        </w:rPr>
        <w:t xml:space="preserve">　那須町特殊詐欺対策電話機等購入費補助金交付要綱第６条の規定により、補助金の交付を受けたいので下記のとおり申請及び請求します。</w:t>
      </w:r>
    </w:p>
    <w:p w14:paraId="32522095" w14:textId="77777777" w:rsidR="008E2ED3" w:rsidRPr="005F025D" w:rsidRDefault="008E2ED3" w:rsidP="008E2ED3">
      <w:pPr>
        <w:rPr>
          <w:sz w:val="22"/>
        </w:rPr>
      </w:pPr>
      <w:r w:rsidRPr="005F025D">
        <w:rPr>
          <w:rFonts w:hint="eastAsia"/>
          <w:sz w:val="22"/>
        </w:rPr>
        <w:t xml:space="preserve">　なお、本申請の審査に当たり、町税</w:t>
      </w:r>
      <w:r w:rsidR="00563D09" w:rsidRPr="005F025D">
        <w:rPr>
          <w:rFonts w:hint="eastAsia"/>
          <w:sz w:val="22"/>
        </w:rPr>
        <w:t>等</w:t>
      </w:r>
      <w:r w:rsidRPr="005F025D">
        <w:rPr>
          <w:rFonts w:hint="eastAsia"/>
          <w:sz w:val="22"/>
        </w:rPr>
        <w:t>の納付状況等について調査することに同意します。</w:t>
      </w:r>
    </w:p>
    <w:p w14:paraId="13B8B060" w14:textId="77777777" w:rsidR="008E2ED3" w:rsidRPr="005F025D" w:rsidRDefault="008E2ED3" w:rsidP="008E2ED3">
      <w:pPr>
        <w:rPr>
          <w:sz w:val="22"/>
        </w:rPr>
      </w:pPr>
    </w:p>
    <w:p w14:paraId="2F5307DA" w14:textId="77777777" w:rsidR="008E2ED3" w:rsidRPr="005F025D" w:rsidRDefault="008E2ED3" w:rsidP="00BF3921">
      <w:pPr>
        <w:pStyle w:val="af1"/>
        <w:rPr>
          <w:sz w:val="22"/>
          <w:szCs w:val="22"/>
        </w:rPr>
      </w:pPr>
      <w:r w:rsidRPr="005F025D">
        <w:rPr>
          <w:rFonts w:hint="eastAsia"/>
          <w:sz w:val="22"/>
          <w:szCs w:val="22"/>
        </w:rPr>
        <w:t>記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1545"/>
        <w:gridCol w:w="5133"/>
      </w:tblGrid>
      <w:tr w:rsidR="005F025D" w:rsidRPr="005F025D" w14:paraId="790C2873" w14:textId="77777777" w:rsidTr="00AE21DD">
        <w:trPr>
          <w:trHeight w:val="510"/>
        </w:trPr>
        <w:tc>
          <w:tcPr>
            <w:tcW w:w="2805" w:type="dxa"/>
            <w:vAlign w:val="center"/>
          </w:tcPr>
          <w:p w14:paraId="1F60F9C8" w14:textId="77777777" w:rsidR="0082231A" w:rsidRPr="005F025D" w:rsidRDefault="0082231A" w:rsidP="00C94DA6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購入機器の製造メーカー</w:t>
            </w:r>
          </w:p>
          <w:p w14:paraId="665B4159" w14:textId="77777777" w:rsidR="0082231A" w:rsidRPr="005F025D" w:rsidRDefault="0082231A" w:rsidP="00C94DA6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及び製品名</w:t>
            </w:r>
            <w:r w:rsidR="00C94DA6" w:rsidRPr="005F025D">
              <w:rPr>
                <w:rFonts w:hint="eastAsia"/>
                <w:sz w:val="22"/>
              </w:rPr>
              <w:t xml:space="preserve">　</w:t>
            </w:r>
            <w:r w:rsidRPr="005F025D">
              <w:rPr>
                <w:rFonts w:hint="eastAsia"/>
                <w:sz w:val="22"/>
              </w:rPr>
              <w:t>（型番等）</w:t>
            </w:r>
          </w:p>
        </w:tc>
        <w:tc>
          <w:tcPr>
            <w:tcW w:w="6678" w:type="dxa"/>
            <w:gridSpan w:val="2"/>
            <w:vAlign w:val="center"/>
          </w:tcPr>
          <w:p w14:paraId="55E6EF6A" w14:textId="77777777" w:rsidR="0082231A" w:rsidRPr="005F025D" w:rsidRDefault="0082231A">
            <w:pPr>
              <w:widowControl/>
              <w:jc w:val="left"/>
              <w:rPr>
                <w:sz w:val="22"/>
              </w:rPr>
            </w:pPr>
          </w:p>
          <w:p w14:paraId="177B878F" w14:textId="77777777" w:rsidR="0082231A" w:rsidRPr="005F025D" w:rsidRDefault="0082231A" w:rsidP="0082231A">
            <w:pPr>
              <w:rPr>
                <w:sz w:val="22"/>
              </w:rPr>
            </w:pPr>
          </w:p>
        </w:tc>
      </w:tr>
      <w:tr w:rsidR="005F025D" w:rsidRPr="005F025D" w14:paraId="412C86DA" w14:textId="77777777" w:rsidTr="00BF3921">
        <w:trPr>
          <w:trHeight w:val="454"/>
        </w:trPr>
        <w:tc>
          <w:tcPr>
            <w:tcW w:w="2805" w:type="dxa"/>
            <w:vAlign w:val="center"/>
          </w:tcPr>
          <w:p w14:paraId="6278CA1F" w14:textId="77777777" w:rsidR="0082231A" w:rsidRPr="005F025D" w:rsidRDefault="0082231A" w:rsidP="0082231A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購入及び設置に要した額</w:t>
            </w:r>
          </w:p>
        </w:tc>
        <w:tc>
          <w:tcPr>
            <w:tcW w:w="6678" w:type="dxa"/>
            <w:gridSpan w:val="2"/>
            <w:vAlign w:val="center"/>
          </w:tcPr>
          <w:p w14:paraId="4EEEFB53" w14:textId="77777777" w:rsidR="0082231A" w:rsidRPr="005F025D" w:rsidRDefault="00AE21DD" w:rsidP="00AE21DD">
            <w:pPr>
              <w:ind w:firstLineChars="1800" w:firstLine="3960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円</w:t>
            </w:r>
            <w:r w:rsidR="0082231A" w:rsidRPr="005F025D">
              <w:rPr>
                <w:rFonts w:hint="eastAsia"/>
                <w:sz w:val="22"/>
              </w:rPr>
              <w:t>（消費税等込み）</w:t>
            </w:r>
          </w:p>
        </w:tc>
      </w:tr>
      <w:tr w:rsidR="005F025D" w:rsidRPr="005F025D" w14:paraId="5E11FE12" w14:textId="77777777" w:rsidTr="00F313BB">
        <w:trPr>
          <w:trHeight w:val="454"/>
        </w:trPr>
        <w:tc>
          <w:tcPr>
            <w:tcW w:w="2805" w:type="dxa"/>
            <w:vAlign w:val="center"/>
          </w:tcPr>
          <w:p w14:paraId="643E4205" w14:textId="77777777" w:rsidR="00F313BB" w:rsidRPr="005F025D" w:rsidRDefault="00F313BB" w:rsidP="0082231A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47"/>
                <w:kern w:val="0"/>
                <w:sz w:val="22"/>
                <w:fitText w:val="2420" w:id="2077395714"/>
              </w:rPr>
              <w:t>補助金</w:t>
            </w:r>
            <w:r w:rsidR="00563D09" w:rsidRPr="005F025D">
              <w:rPr>
                <w:rFonts w:hint="eastAsia"/>
                <w:spacing w:val="47"/>
                <w:kern w:val="0"/>
                <w:sz w:val="22"/>
                <w:fitText w:val="2420" w:id="2077395714"/>
              </w:rPr>
              <w:t>交付</w:t>
            </w:r>
            <w:r w:rsidRPr="005F025D">
              <w:rPr>
                <w:rFonts w:hint="eastAsia"/>
                <w:spacing w:val="47"/>
                <w:kern w:val="0"/>
                <w:sz w:val="22"/>
                <w:fitText w:val="2420" w:id="2077395714"/>
              </w:rPr>
              <w:t>申請</w:t>
            </w:r>
            <w:r w:rsidRPr="005F025D">
              <w:rPr>
                <w:rFonts w:hint="eastAsia"/>
                <w:spacing w:val="1"/>
                <w:kern w:val="0"/>
                <w:sz w:val="22"/>
                <w:fitText w:val="2420" w:id="2077395714"/>
              </w:rPr>
              <w:t>額</w:t>
            </w:r>
          </w:p>
        </w:tc>
        <w:tc>
          <w:tcPr>
            <w:tcW w:w="6678" w:type="dxa"/>
            <w:gridSpan w:val="2"/>
            <w:vAlign w:val="center"/>
          </w:tcPr>
          <w:p w14:paraId="43779814" w14:textId="77777777" w:rsidR="00F313BB" w:rsidRPr="005F025D" w:rsidRDefault="00F313BB" w:rsidP="0082231A">
            <w:pPr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5F025D" w:rsidRPr="005F025D" w14:paraId="12462E86" w14:textId="77777777" w:rsidTr="00DC3E67">
        <w:trPr>
          <w:trHeight w:val="285"/>
        </w:trPr>
        <w:tc>
          <w:tcPr>
            <w:tcW w:w="2805" w:type="dxa"/>
            <w:vMerge w:val="restart"/>
            <w:tcBorders>
              <w:top w:val="single" w:sz="2" w:space="0" w:color="auto"/>
            </w:tcBorders>
            <w:vAlign w:val="center"/>
          </w:tcPr>
          <w:p w14:paraId="734CEB54" w14:textId="77777777" w:rsidR="00BF3921" w:rsidRPr="005F025D" w:rsidRDefault="00BF3921" w:rsidP="00BF3921">
            <w:pPr>
              <w:ind w:firstLineChars="9" w:firstLine="22"/>
              <w:jc w:val="center"/>
              <w:rPr>
                <w:kern w:val="0"/>
                <w:sz w:val="22"/>
              </w:rPr>
            </w:pPr>
            <w:r w:rsidRPr="005F025D">
              <w:rPr>
                <w:rFonts w:hint="eastAsia"/>
                <w:spacing w:val="12"/>
                <w:kern w:val="0"/>
                <w:sz w:val="22"/>
                <w:fitText w:val="2420" w:id="2077405441"/>
              </w:rPr>
              <w:t>対象となる６５歳以</w:t>
            </w:r>
            <w:r w:rsidRPr="005F025D">
              <w:rPr>
                <w:rFonts w:hint="eastAsia"/>
                <w:spacing w:val="2"/>
                <w:kern w:val="0"/>
                <w:sz w:val="22"/>
                <w:fitText w:val="2420" w:id="2077405441"/>
              </w:rPr>
              <w:t>上</w:t>
            </w:r>
          </w:p>
          <w:p w14:paraId="68ECD9D8" w14:textId="77777777" w:rsidR="00BF3921" w:rsidRPr="005F025D" w:rsidRDefault="00BF3921" w:rsidP="00BF3921">
            <w:pPr>
              <w:ind w:firstLineChars="50" w:firstLine="110"/>
              <w:jc w:val="left"/>
              <w:rPr>
                <w:kern w:val="0"/>
                <w:sz w:val="22"/>
              </w:rPr>
            </w:pPr>
            <w:r w:rsidRPr="005F025D">
              <w:rPr>
                <w:rFonts w:hint="eastAsia"/>
                <w:kern w:val="0"/>
                <w:sz w:val="22"/>
              </w:rPr>
              <w:t>の同居者</w:t>
            </w:r>
          </w:p>
          <w:p w14:paraId="616E15B3" w14:textId="77777777" w:rsidR="00BF3921" w:rsidRPr="005F025D" w:rsidRDefault="00BF3921" w:rsidP="00BF3921">
            <w:pPr>
              <w:jc w:val="left"/>
              <w:rPr>
                <w:kern w:val="0"/>
                <w:szCs w:val="21"/>
              </w:rPr>
            </w:pPr>
            <w:r w:rsidRPr="005F02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</w:t>
            </w:r>
            <w:r w:rsidRPr="005F025D">
              <w:rPr>
                <w:rFonts w:hint="eastAsia"/>
                <w:kern w:val="0"/>
                <w:szCs w:val="21"/>
              </w:rPr>
              <w:t>申請者と同じ場合は、</w:t>
            </w:r>
          </w:p>
          <w:p w14:paraId="574352E3" w14:textId="77777777" w:rsidR="00BF3921" w:rsidRPr="005F025D" w:rsidRDefault="00BF3921" w:rsidP="00BF3921">
            <w:pPr>
              <w:ind w:firstLineChars="100" w:firstLine="210"/>
              <w:jc w:val="left"/>
              <w:rPr>
                <w:kern w:val="0"/>
                <w:sz w:val="22"/>
              </w:rPr>
            </w:pPr>
            <w:r w:rsidRPr="005F025D">
              <w:rPr>
                <w:rFonts w:hint="eastAsia"/>
                <w:kern w:val="0"/>
                <w:szCs w:val="21"/>
              </w:rPr>
              <w:t>記入不要です。</w:t>
            </w:r>
          </w:p>
        </w:tc>
        <w:tc>
          <w:tcPr>
            <w:tcW w:w="1545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CCFA6A8" w14:textId="77777777" w:rsidR="00BF3921" w:rsidRPr="005F025D" w:rsidRDefault="00DC3E67" w:rsidP="00DC3E67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36"/>
                <w:kern w:val="0"/>
                <w:sz w:val="22"/>
                <w:fitText w:val="1100" w:id="2077406720"/>
              </w:rPr>
              <w:t>フリガ</w:t>
            </w:r>
            <w:r w:rsidRPr="005F025D">
              <w:rPr>
                <w:rFonts w:hint="eastAsia"/>
                <w:spacing w:val="2"/>
                <w:kern w:val="0"/>
                <w:sz w:val="22"/>
                <w:fitText w:val="1100" w:id="2077406720"/>
              </w:rPr>
              <w:t>ナ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5394CDA" w14:textId="77777777" w:rsidR="00BF3921" w:rsidRPr="005F025D" w:rsidRDefault="00BF3921" w:rsidP="00BF3921">
            <w:pPr>
              <w:jc w:val="left"/>
              <w:rPr>
                <w:sz w:val="22"/>
              </w:rPr>
            </w:pPr>
          </w:p>
        </w:tc>
      </w:tr>
      <w:tr w:rsidR="005F025D" w:rsidRPr="005F025D" w14:paraId="69975476" w14:textId="77777777" w:rsidTr="00DC3E67">
        <w:trPr>
          <w:trHeight w:val="567"/>
        </w:trPr>
        <w:tc>
          <w:tcPr>
            <w:tcW w:w="2805" w:type="dxa"/>
            <w:vMerge/>
            <w:tcBorders>
              <w:top w:val="single" w:sz="2" w:space="0" w:color="auto"/>
            </w:tcBorders>
            <w:vAlign w:val="center"/>
          </w:tcPr>
          <w:p w14:paraId="297390AA" w14:textId="77777777" w:rsidR="00BF3921" w:rsidRPr="005F025D" w:rsidRDefault="00BF3921" w:rsidP="00BF3921">
            <w:pPr>
              <w:ind w:firstLineChars="9" w:firstLine="20"/>
              <w:jc w:val="center"/>
              <w:rPr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19642" w14:textId="77777777" w:rsidR="00BF3921" w:rsidRPr="005F025D" w:rsidRDefault="00DC3E67" w:rsidP="00DC3E67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330"/>
                <w:kern w:val="0"/>
                <w:sz w:val="22"/>
                <w:fitText w:val="1100" w:id="2077406465"/>
              </w:rPr>
              <w:t>氏</w:t>
            </w:r>
            <w:r w:rsidRPr="005F025D">
              <w:rPr>
                <w:rFonts w:hint="eastAsia"/>
                <w:kern w:val="0"/>
                <w:sz w:val="22"/>
                <w:fitText w:val="1100" w:id="2077406465"/>
              </w:rPr>
              <w:t>名</w:t>
            </w:r>
          </w:p>
        </w:tc>
        <w:tc>
          <w:tcPr>
            <w:tcW w:w="513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6E4D45" w14:textId="77777777" w:rsidR="00BF3921" w:rsidRPr="005F025D" w:rsidRDefault="00BF3921" w:rsidP="00BF3921">
            <w:pPr>
              <w:jc w:val="left"/>
              <w:rPr>
                <w:sz w:val="22"/>
              </w:rPr>
            </w:pPr>
          </w:p>
        </w:tc>
      </w:tr>
      <w:tr w:rsidR="005F025D" w:rsidRPr="005F025D" w14:paraId="4FC9C6A3" w14:textId="77777777" w:rsidTr="00DC3E67">
        <w:trPr>
          <w:trHeight w:val="451"/>
        </w:trPr>
        <w:tc>
          <w:tcPr>
            <w:tcW w:w="2805" w:type="dxa"/>
            <w:vMerge/>
            <w:vAlign w:val="center"/>
          </w:tcPr>
          <w:p w14:paraId="6D903192" w14:textId="77777777" w:rsidR="00BF3921" w:rsidRPr="005F025D" w:rsidRDefault="00BF3921" w:rsidP="00BF3921">
            <w:pPr>
              <w:ind w:firstLineChars="9" w:firstLine="20"/>
              <w:jc w:val="center"/>
              <w:rPr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FCA8DCC" w14:textId="77777777" w:rsidR="00BF3921" w:rsidRPr="005F025D" w:rsidRDefault="00DC3E67" w:rsidP="00DC3E67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36"/>
                <w:kern w:val="0"/>
                <w:sz w:val="22"/>
                <w:fitText w:val="1100" w:id="2077406464"/>
              </w:rPr>
              <w:t>生年月</w:t>
            </w:r>
            <w:r w:rsidRPr="005F025D">
              <w:rPr>
                <w:rFonts w:hint="eastAsia"/>
                <w:spacing w:val="2"/>
                <w:kern w:val="0"/>
                <w:sz w:val="22"/>
                <w:fitText w:val="1100" w:id="2077406464"/>
              </w:rPr>
              <w:t>日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8AEAA58" w14:textId="77777777" w:rsidR="00BF3921" w:rsidRPr="005F025D" w:rsidRDefault="00DC3E67" w:rsidP="00967AAC">
            <w:pPr>
              <w:ind w:firstLineChars="200" w:firstLine="440"/>
              <w:jc w:val="left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 xml:space="preserve">　　　　年　　　月　　　日（満　　　歳）</w:t>
            </w:r>
          </w:p>
        </w:tc>
      </w:tr>
      <w:tr w:rsidR="00AE21DD" w:rsidRPr="005F025D" w14:paraId="7519EF3B" w14:textId="77777777" w:rsidTr="00BF3921">
        <w:trPr>
          <w:trHeight w:val="1579"/>
        </w:trPr>
        <w:tc>
          <w:tcPr>
            <w:tcW w:w="2805" w:type="dxa"/>
            <w:vAlign w:val="center"/>
          </w:tcPr>
          <w:p w14:paraId="0AD63ECC" w14:textId="77777777" w:rsidR="00AE21DD" w:rsidRPr="005F025D" w:rsidRDefault="00AE21DD" w:rsidP="0082231A">
            <w:pPr>
              <w:rPr>
                <w:sz w:val="22"/>
              </w:rPr>
            </w:pPr>
            <w:r w:rsidRPr="005F025D">
              <w:rPr>
                <w:rFonts w:hint="eastAsia"/>
                <w:spacing w:val="256"/>
                <w:kern w:val="0"/>
                <w:sz w:val="22"/>
                <w:fitText w:val="2420" w:id="2077395968"/>
              </w:rPr>
              <w:t>添付書</w:t>
            </w:r>
            <w:r w:rsidRPr="005F025D">
              <w:rPr>
                <w:rFonts w:hint="eastAsia"/>
                <w:spacing w:val="2"/>
                <w:kern w:val="0"/>
                <w:sz w:val="22"/>
                <w:fitText w:val="2420" w:id="2077395968"/>
              </w:rPr>
              <w:t>類</w:t>
            </w:r>
          </w:p>
        </w:tc>
        <w:tc>
          <w:tcPr>
            <w:tcW w:w="6678" w:type="dxa"/>
            <w:gridSpan w:val="2"/>
            <w:vAlign w:val="center"/>
          </w:tcPr>
          <w:p w14:paraId="5833DAF2" w14:textId="77777777" w:rsidR="00AE21DD" w:rsidRPr="005F025D" w:rsidRDefault="00AE21DD" w:rsidP="00AE21DD">
            <w:pPr>
              <w:ind w:left="220" w:hangingChars="100" w:hanging="220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(</w:t>
            </w:r>
            <w:r w:rsidRPr="005F025D">
              <w:rPr>
                <w:sz w:val="22"/>
              </w:rPr>
              <w:t>1</w:t>
            </w:r>
            <w:r w:rsidRPr="005F025D">
              <w:rPr>
                <w:rFonts w:hint="eastAsia"/>
                <w:sz w:val="22"/>
              </w:rPr>
              <w:t>)</w:t>
            </w:r>
            <w:r w:rsidRPr="005F025D">
              <w:rPr>
                <w:rFonts w:hint="eastAsia"/>
                <w:sz w:val="22"/>
              </w:rPr>
              <w:t>領収書（品名、品番、購入者氏名等が記載され、販売者の領収印が押印されているもの）又はその写し</w:t>
            </w:r>
          </w:p>
          <w:p w14:paraId="586350A7" w14:textId="77777777" w:rsidR="00AE21DD" w:rsidRPr="005F025D" w:rsidRDefault="00AE21DD" w:rsidP="00AE21DD">
            <w:pPr>
              <w:ind w:left="220" w:hangingChars="100" w:hanging="220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(</w:t>
            </w:r>
            <w:r w:rsidRPr="005F025D">
              <w:rPr>
                <w:sz w:val="22"/>
              </w:rPr>
              <w:t>2</w:t>
            </w:r>
            <w:r w:rsidRPr="005F025D">
              <w:rPr>
                <w:rFonts w:hint="eastAsia"/>
                <w:sz w:val="22"/>
              </w:rPr>
              <w:t>)</w:t>
            </w:r>
            <w:r w:rsidRPr="005F025D">
              <w:rPr>
                <w:rFonts w:hint="eastAsia"/>
                <w:sz w:val="22"/>
              </w:rPr>
              <w:t>購入した機器の機能が確認できる書類（カタログ又は説明書の写し等）</w:t>
            </w:r>
          </w:p>
        </w:tc>
      </w:tr>
    </w:tbl>
    <w:p w14:paraId="7EFB9F18" w14:textId="77777777" w:rsidR="0082231A" w:rsidRPr="005F025D" w:rsidRDefault="0082231A" w:rsidP="008E2ED3">
      <w:pPr>
        <w:rPr>
          <w:sz w:val="22"/>
        </w:rPr>
      </w:pPr>
    </w:p>
    <w:tbl>
      <w:tblPr>
        <w:tblW w:w="95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725"/>
        <w:gridCol w:w="2410"/>
        <w:gridCol w:w="1701"/>
        <w:gridCol w:w="2552"/>
      </w:tblGrid>
      <w:tr w:rsidR="005F025D" w:rsidRPr="005F025D" w14:paraId="5C45A4CD" w14:textId="77777777" w:rsidTr="00B31BA7">
        <w:trPr>
          <w:trHeight w:val="397"/>
        </w:trPr>
        <w:tc>
          <w:tcPr>
            <w:tcW w:w="1125" w:type="dxa"/>
            <w:vMerge w:val="restart"/>
            <w:vAlign w:val="center"/>
          </w:tcPr>
          <w:p w14:paraId="161354E1" w14:textId="77777777" w:rsidR="00AE21DD" w:rsidRPr="005F025D" w:rsidRDefault="00AE21DD" w:rsidP="00AE21DD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振込先</w:t>
            </w:r>
          </w:p>
        </w:tc>
        <w:tc>
          <w:tcPr>
            <w:tcW w:w="1725" w:type="dxa"/>
            <w:vAlign w:val="center"/>
          </w:tcPr>
          <w:p w14:paraId="7EAC0AA2" w14:textId="77777777" w:rsidR="00AE21DD" w:rsidRPr="005F025D" w:rsidRDefault="00AE21DD" w:rsidP="00AE21DD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27"/>
                <w:kern w:val="0"/>
                <w:sz w:val="22"/>
                <w:fitText w:val="1320" w:id="2077398273"/>
              </w:rPr>
              <w:t>金融機関</w:t>
            </w:r>
            <w:r w:rsidRPr="005F025D">
              <w:rPr>
                <w:rFonts w:hint="eastAsia"/>
                <w:spacing w:val="2"/>
                <w:kern w:val="0"/>
                <w:sz w:val="22"/>
                <w:fitText w:val="1320" w:id="2077398273"/>
              </w:rPr>
              <w:t>名</w:t>
            </w:r>
          </w:p>
        </w:tc>
        <w:tc>
          <w:tcPr>
            <w:tcW w:w="2410" w:type="dxa"/>
            <w:vAlign w:val="center"/>
          </w:tcPr>
          <w:p w14:paraId="2920F352" w14:textId="77777777" w:rsidR="00AE21DD" w:rsidRPr="005F025D" w:rsidRDefault="00AE21DD" w:rsidP="00AE21D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235E0A" w14:textId="77777777" w:rsidR="00AE21DD" w:rsidRPr="005F025D" w:rsidRDefault="00B31BA7" w:rsidP="00B31BA7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73"/>
                <w:kern w:val="0"/>
                <w:sz w:val="22"/>
                <w:fitText w:val="1320" w:id="2077398785"/>
              </w:rPr>
              <w:t>本・支</w:t>
            </w:r>
            <w:r w:rsidRPr="005F025D">
              <w:rPr>
                <w:rFonts w:hint="eastAsia"/>
                <w:spacing w:val="1"/>
                <w:kern w:val="0"/>
                <w:sz w:val="22"/>
                <w:fitText w:val="1320" w:id="2077398785"/>
              </w:rPr>
              <w:t>店</w:t>
            </w:r>
          </w:p>
        </w:tc>
        <w:tc>
          <w:tcPr>
            <w:tcW w:w="2552" w:type="dxa"/>
            <w:vAlign w:val="center"/>
          </w:tcPr>
          <w:p w14:paraId="17DB89E4" w14:textId="77777777" w:rsidR="00AE21DD" w:rsidRPr="005F025D" w:rsidRDefault="00B31BA7" w:rsidP="00AE21DD">
            <w:pPr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 xml:space="preserve">　　　　　　　　　店</w:t>
            </w:r>
          </w:p>
        </w:tc>
      </w:tr>
      <w:tr w:rsidR="005F025D" w:rsidRPr="005F025D" w14:paraId="63C0AE27" w14:textId="77777777" w:rsidTr="00B31BA7">
        <w:trPr>
          <w:trHeight w:val="397"/>
        </w:trPr>
        <w:tc>
          <w:tcPr>
            <w:tcW w:w="1125" w:type="dxa"/>
            <w:vMerge/>
          </w:tcPr>
          <w:p w14:paraId="76D0366B" w14:textId="77777777" w:rsidR="00AE21DD" w:rsidRPr="005F025D" w:rsidRDefault="00AE21DD" w:rsidP="008E2ED3">
            <w:pPr>
              <w:rPr>
                <w:sz w:val="22"/>
              </w:rPr>
            </w:pPr>
          </w:p>
        </w:tc>
        <w:tc>
          <w:tcPr>
            <w:tcW w:w="1725" w:type="dxa"/>
            <w:vAlign w:val="center"/>
          </w:tcPr>
          <w:p w14:paraId="2CC4A0EE" w14:textId="77777777" w:rsidR="00AE21DD" w:rsidRPr="005F025D" w:rsidRDefault="00AE21DD" w:rsidP="00AE21DD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73"/>
                <w:kern w:val="0"/>
                <w:sz w:val="22"/>
                <w:fitText w:val="1320" w:id="2077398784"/>
              </w:rPr>
              <w:t>口座種</w:t>
            </w:r>
            <w:r w:rsidRPr="005F025D">
              <w:rPr>
                <w:rFonts w:hint="eastAsia"/>
                <w:spacing w:val="1"/>
                <w:kern w:val="0"/>
                <w:sz w:val="22"/>
                <w:fitText w:val="1320" w:id="2077398784"/>
              </w:rPr>
              <w:t>別</w:t>
            </w:r>
          </w:p>
        </w:tc>
        <w:tc>
          <w:tcPr>
            <w:tcW w:w="2410" w:type="dxa"/>
            <w:vAlign w:val="center"/>
          </w:tcPr>
          <w:p w14:paraId="0E5EA042" w14:textId="77777777" w:rsidR="00AE21DD" w:rsidRPr="005F025D" w:rsidRDefault="00967AAC" w:rsidP="00AE21DD">
            <w:pPr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普通・その他（　　　）</w:t>
            </w:r>
          </w:p>
        </w:tc>
        <w:tc>
          <w:tcPr>
            <w:tcW w:w="1701" w:type="dxa"/>
            <w:vAlign w:val="center"/>
          </w:tcPr>
          <w:p w14:paraId="5F36B6A0" w14:textId="77777777" w:rsidR="00AE21DD" w:rsidRPr="005F025D" w:rsidRDefault="00B31BA7" w:rsidP="00B31BA7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73"/>
                <w:kern w:val="0"/>
                <w:sz w:val="22"/>
                <w:fitText w:val="1320" w:id="2077398786"/>
              </w:rPr>
              <w:t>口座番</w:t>
            </w:r>
            <w:r w:rsidRPr="005F025D">
              <w:rPr>
                <w:rFonts w:hint="eastAsia"/>
                <w:spacing w:val="1"/>
                <w:kern w:val="0"/>
                <w:sz w:val="22"/>
                <w:fitText w:val="1320" w:id="2077398786"/>
              </w:rPr>
              <w:t>号</w:t>
            </w:r>
          </w:p>
        </w:tc>
        <w:tc>
          <w:tcPr>
            <w:tcW w:w="2552" w:type="dxa"/>
            <w:vAlign w:val="center"/>
          </w:tcPr>
          <w:p w14:paraId="5109103C" w14:textId="77777777" w:rsidR="00AE21DD" w:rsidRPr="005F025D" w:rsidRDefault="00AE21DD" w:rsidP="00AE21DD">
            <w:pPr>
              <w:rPr>
                <w:sz w:val="22"/>
              </w:rPr>
            </w:pPr>
          </w:p>
        </w:tc>
      </w:tr>
      <w:tr w:rsidR="005F025D" w:rsidRPr="005F025D" w14:paraId="6298F0DF" w14:textId="77777777" w:rsidTr="00086843">
        <w:trPr>
          <w:trHeight w:val="397"/>
        </w:trPr>
        <w:tc>
          <w:tcPr>
            <w:tcW w:w="1125" w:type="dxa"/>
            <w:vMerge/>
          </w:tcPr>
          <w:p w14:paraId="71E5FEA2" w14:textId="77777777" w:rsidR="00B31BA7" w:rsidRPr="005F025D" w:rsidRDefault="00B31BA7" w:rsidP="008E2ED3">
            <w:pPr>
              <w:rPr>
                <w:sz w:val="22"/>
              </w:rPr>
            </w:pPr>
          </w:p>
        </w:tc>
        <w:tc>
          <w:tcPr>
            <w:tcW w:w="1725" w:type="dxa"/>
            <w:tcBorders>
              <w:bottom w:val="dashSmallGap" w:sz="4" w:space="0" w:color="auto"/>
            </w:tcBorders>
            <w:vAlign w:val="center"/>
          </w:tcPr>
          <w:p w14:paraId="1F667F58" w14:textId="77777777" w:rsidR="00B31BA7" w:rsidRPr="005F025D" w:rsidRDefault="00B31BA7" w:rsidP="00AE21DD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73"/>
                <w:kern w:val="0"/>
                <w:sz w:val="22"/>
                <w:fitText w:val="1320" w:id="2077398529"/>
              </w:rPr>
              <w:t>フリガ</w:t>
            </w:r>
            <w:r w:rsidRPr="005F025D">
              <w:rPr>
                <w:rFonts w:hint="eastAsia"/>
                <w:spacing w:val="1"/>
                <w:kern w:val="0"/>
                <w:sz w:val="22"/>
                <w:fitText w:val="1320" w:id="2077398529"/>
              </w:rPr>
              <w:t>ナ</w:t>
            </w:r>
          </w:p>
        </w:tc>
        <w:tc>
          <w:tcPr>
            <w:tcW w:w="6663" w:type="dxa"/>
            <w:gridSpan w:val="3"/>
            <w:tcBorders>
              <w:bottom w:val="dashSmallGap" w:sz="4" w:space="0" w:color="auto"/>
            </w:tcBorders>
            <w:vAlign w:val="center"/>
          </w:tcPr>
          <w:p w14:paraId="3A301B6D" w14:textId="77777777" w:rsidR="00B31BA7" w:rsidRPr="005F025D" w:rsidRDefault="00B31BA7" w:rsidP="00AE21DD">
            <w:pPr>
              <w:rPr>
                <w:sz w:val="22"/>
              </w:rPr>
            </w:pPr>
          </w:p>
        </w:tc>
      </w:tr>
      <w:tr w:rsidR="005F025D" w:rsidRPr="005F025D" w14:paraId="03E2D25A" w14:textId="77777777" w:rsidTr="00AB2DF1">
        <w:trPr>
          <w:trHeight w:val="397"/>
        </w:trPr>
        <w:tc>
          <w:tcPr>
            <w:tcW w:w="1125" w:type="dxa"/>
            <w:vMerge/>
          </w:tcPr>
          <w:p w14:paraId="205D97C5" w14:textId="77777777" w:rsidR="00B31BA7" w:rsidRPr="005F025D" w:rsidRDefault="00B31BA7" w:rsidP="008E2ED3">
            <w:pPr>
              <w:rPr>
                <w:sz w:val="22"/>
              </w:rPr>
            </w:pPr>
          </w:p>
        </w:tc>
        <w:tc>
          <w:tcPr>
            <w:tcW w:w="1725" w:type="dxa"/>
            <w:tcBorders>
              <w:top w:val="dashSmallGap" w:sz="4" w:space="0" w:color="auto"/>
            </w:tcBorders>
            <w:vAlign w:val="center"/>
          </w:tcPr>
          <w:p w14:paraId="4194249A" w14:textId="77777777" w:rsidR="00B31BA7" w:rsidRPr="005F025D" w:rsidRDefault="00B31BA7" w:rsidP="00AE21DD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pacing w:val="27"/>
                <w:kern w:val="0"/>
                <w:sz w:val="22"/>
                <w:fitText w:val="1320" w:id="2077398530"/>
              </w:rPr>
              <w:t>口座名義</w:t>
            </w:r>
            <w:r w:rsidRPr="005F025D">
              <w:rPr>
                <w:rFonts w:hint="eastAsia"/>
                <w:spacing w:val="2"/>
                <w:kern w:val="0"/>
                <w:sz w:val="22"/>
                <w:fitText w:val="1320" w:id="2077398530"/>
              </w:rPr>
              <w:t>人</w:t>
            </w:r>
          </w:p>
        </w:tc>
        <w:tc>
          <w:tcPr>
            <w:tcW w:w="6663" w:type="dxa"/>
            <w:gridSpan w:val="3"/>
            <w:tcBorders>
              <w:top w:val="dashSmallGap" w:sz="4" w:space="0" w:color="auto"/>
            </w:tcBorders>
            <w:vAlign w:val="center"/>
          </w:tcPr>
          <w:p w14:paraId="6B4CFF16" w14:textId="77777777" w:rsidR="00B31BA7" w:rsidRPr="005F025D" w:rsidRDefault="00B31BA7" w:rsidP="00AE21DD">
            <w:pPr>
              <w:rPr>
                <w:sz w:val="22"/>
              </w:rPr>
            </w:pPr>
          </w:p>
        </w:tc>
      </w:tr>
    </w:tbl>
    <w:p w14:paraId="2FAC74C7" w14:textId="77777777" w:rsidR="008E2ED3" w:rsidRPr="005F025D" w:rsidRDefault="00721566" w:rsidP="008E2ED3">
      <w:pPr>
        <w:rPr>
          <w:sz w:val="22"/>
          <w:u w:val="dotted"/>
        </w:rPr>
      </w:pPr>
      <w:r w:rsidRPr="005F025D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0608C4F9" w14:textId="77777777" w:rsidR="00721566" w:rsidRPr="005F025D" w:rsidRDefault="00721566" w:rsidP="008E2ED3">
      <w:pPr>
        <w:rPr>
          <w:sz w:val="22"/>
        </w:rPr>
      </w:pPr>
      <w:r w:rsidRPr="005F025D">
        <w:rPr>
          <w:rFonts w:hint="eastAsia"/>
          <w:sz w:val="22"/>
        </w:rPr>
        <w:t>（町処理欄）</w:t>
      </w:r>
    </w:p>
    <w:tbl>
      <w:tblPr>
        <w:tblW w:w="9480" w:type="dxa"/>
        <w:tblInd w:w="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2749"/>
        <w:gridCol w:w="1276"/>
        <w:gridCol w:w="2275"/>
      </w:tblGrid>
      <w:tr w:rsidR="005F025D" w:rsidRPr="005F025D" w14:paraId="61F4AB6B" w14:textId="77777777" w:rsidTr="00AF06AA">
        <w:trPr>
          <w:trHeight w:val="405"/>
        </w:trPr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2D4C" w14:textId="77777777" w:rsidR="00721566" w:rsidRPr="005F025D" w:rsidRDefault="00721566" w:rsidP="00721566">
            <w:pPr>
              <w:rPr>
                <w:sz w:val="22"/>
              </w:rPr>
            </w:pPr>
            <w:r w:rsidRPr="005F025D">
              <w:rPr>
                <w:rFonts w:hint="eastAsia"/>
                <w:spacing w:val="44"/>
                <w:kern w:val="0"/>
                <w:sz w:val="22"/>
                <w:fitText w:val="1760" w:id="2077400064"/>
              </w:rPr>
              <w:t>補助金決定</w:t>
            </w:r>
            <w:r w:rsidRPr="005F025D">
              <w:rPr>
                <w:rFonts w:hint="eastAsia"/>
                <w:kern w:val="0"/>
                <w:sz w:val="22"/>
                <w:fitText w:val="1760" w:id="2077400064"/>
              </w:rPr>
              <w:t>日</w:t>
            </w:r>
            <w:r w:rsidRPr="005F025D">
              <w:rPr>
                <w:rFonts w:hint="eastAsia"/>
                <w:sz w:val="22"/>
              </w:rPr>
              <w:t>（請求日）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B6FDC" w14:textId="77777777" w:rsidR="00721566" w:rsidRPr="005F025D" w:rsidRDefault="001720D2" w:rsidP="00AF06AA">
            <w:pPr>
              <w:ind w:firstLineChars="400" w:firstLine="880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年</w:t>
            </w:r>
            <w:r w:rsidR="00AF06AA" w:rsidRPr="005F025D">
              <w:rPr>
                <w:rFonts w:hint="eastAsia"/>
                <w:sz w:val="22"/>
              </w:rPr>
              <w:t xml:space="preserve">　　</w:t>
            </w:r>
            <w:r w:rsidRPr="005F025D">
              <w:rPr>
                <w:rFonts w:hint="eastAsia"/>
                <w:sz w:val="22"/>
              </w:rPr>
              <w:t>月</w:t>
            </w:r>
            <w:r w:rsidR="00AF06AA" w:rsidRPr="005F025D">
              <w:rPr>
                <w:rFonts w:hint="eastAsia"/>
                <w:sz w:val="22"/>
              </w:rPr>
              <w:t xml:space="preserve">　　</w:t>
            </w:r>
            <w:r w:rsidRPr="005F025D">
              <w:rPr>
                <w:rFonts w:hint="eastAsia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F2E0E" w14:textId="77777777" w:rsidR="00721566" w:rsidRPr="005F025D" w:rsidRDefault="001720D2" w:rsidP="00AF06AA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決定内容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68E7B" w14:textId="77777777" w:rsidR="00721566" w:rsidRPr="005F025D" w:rsidRDefault="001720D2" w:rsidP="001720D2">
            <w:pPr>
              <w:jc w:val="center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交付</w:t>
            </w:r>
            <w:r w:rsidR="00AF06AA" w:rsidRPr="005F025D">
              <w:rPr>
                <w:rFonts w:hint="eastAsia"/>
                <w:sz w:val="22"/>
              </w:rPr>
              <w:t xml:space="preserve">　</w:t>
            </w:r>
            <w:r w:rsidRPr="005F025D">
              <w:rPr>
                <w:rFonts w:hint="eastAsia"/>
                <w:sz w:val="22"/>
              </w:rPr>
              <w:t>・</w:t>
            </w:r>
            <w:r w:rsidR="00AF06AA" w:rsidRPr="005F025D">
              <w:rPr>
                <w:rFonts w:hint="eastAsia"/>
                <w:sz w:val="22"/>
              </w:rPr>
              <w:t xml:space="preserve">　</w:t>
            </w:r>
            <w:r w:rsidRPr="005F025D">
              <w:rPr>
                <w:rFonts w:hint="eastAsia"/>
                <w:sz w:val="22"/>
              </w:rPr>
              <w:t>不交付</w:t>
            </w:r>
          </w:p>
        </w:tc>
      </w:tr>
      <w:tr w:rsidR="00AF06AA" w:rsidRPr="005F025D" w14:paraId="7865123A" w14:textId="77777777" w:rsidTr="00AF06AA">
        <w:trPr>
          <w:trHeight w:val="375"/>
        </w:trPr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1248F" w14:textId="77777777" w:rsidR="00AF06AA" w:rsidRPr="005F025D" w:rsidRDefault="00AF06AA" w:rsidP="00721566">
            <w:pPr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>補助金交付決定額（請求額）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2FA7" w14:textId="77777777" w:rsidR="00AF06AA" w:rsidRPr="005F025D" w:rsidRDefault="00AF06AA" w:rsidP="00AF06AA">
            <w:pPr>
              <w:jc w:val="right"/>
              <w:rPr>
                <w:sz w:val="22"/>
              </w:rPr>
            </w:pPr>
            <w:r w:rsidRPr="005F025D">
              <w:rPr>
                <w:rFonts w:hint="eastAsia"/>
                <w:sz w:val="22"/>
              </w:rPr>
              <w:t xml:space="preserve">　　　　　　　　　　円</w:t>
            </w:r>
          </w:p>
        </w:tc>
      </w:tr>
    </w:tbl>
    <w:p w14:paraId="587935E0" w14:textId="77777777" w:rsidR="00721566" w:rsidRPr="005F025D" w:rsidRDefault="00721566" w:rsidP="00BF3921">
      <w:pPr>
        <w:rPr>
          <w:sz w:val="22"/>
        </w:rPr>
      </w:pPr>
    </w:p>
    <w:sectPr w:rsidR="00721566" w:rsidRPr="005F025D" w:rsidSect="00BF3921">
      <w:pgSz w:w="11906" w:h="16838"/>
      <w:pgMar w:top="1276" w:right="991" w:bottom="709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D3"/>
    <w:rsid w:val="001720D2"/>
    <w:rsid w:val="003E56B3"/>
    <w:rsid w:val="00563D09"/>
    <w:rsid w:val="005F025D"/>
    <w:rsid w:val="00721566"/>
    <w:rsid w:val="0082231A"/>
    <w:rsid w:val="008E2ED3"/>
    <w:rsid w:val="00967AAC"/>
    <w:rsid w:val="00AE21DD"/>
    <w:rsid w:val="00AF06AA"/>
    <w:rsid w:val="00B31BA7"/>
    <w:rsid w:val="00BF3921"/>
    <w:rsid w:val="00C94DA6"/>
    <w:rsid w:val="00CE59C2"/>
    <w:rsid w:val="00DC3E67"/>
    <w:rsid w:val="00E22BCC"/>
    <w:rsid w:val="00F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5DC93"/>
  <w15:docId w15:val="{600B5A6D-76B9-4C73-BC72-B00319A8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8E2ED3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8E2ED3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E2ED3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8E2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U3055</dc:creator>
  <cp:keywords/>
  <dc:description/>
  <cp:lastModifiedBy>企画財政課03</cp:lastModifiedBy>
  <cp:revision>10</cp:revision>
  <dcterms:created xsi:type="dcterms:W3CDTF">2019-11-26T00:51:00Z</dcterms:created>
  <dcterms:modified xsi:type="dcterms:W3CDTF">2021-06-25T01:50:00Z</dcterms:modified>
</cp:coreProperties>
</file>