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F2" w:rsidRDefault="00ED795B">
      <w:pPr>
        <w:rPr>
          <w:rFonts w:asciiTheme="minorEastAsia" w:hAnsiTheme="minorEastAsia"/>
          <w:sz w:val="22"/>
        </w:rPr>
      </w:pPr>
      <w:bookmarkStart w:id="0" w:name="_Hlk110334020"/>
      <w:r>
        <w:rPr>
          <w:rFonts w:asciiTheme="minorEastAsia" w:hAnsiTheme="minorEastAsia" w:hint="eastAsia"/>
          <w:sz w:val="22"/>
        </w:rPr>
        <w:t>様式第</w:t>
      </w:r>
      <w:r w:rsidR="00E93B42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号（第</w:t>
      </w:r>
      <w:r w:rsidR="00AD6637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条関係）</w:t>
      </w:r>
    </w:p>
    <w:bookmarkEnd w:id="0"/>
    <w:p w:rsidR="00A259D9" w:rsidRDefault="00A259D9" w:rsidP="00A259D9">
      <w:pPr>
        <w:ind w:firstLineChars="1500" w:firstLine="3300"/>
        <w:rPr>
          <w:rFonts w:asciiTheme="minorEastAsia" w:hAnsiTheme="minorEastAsia"/>
          <w:sz w:val="22"/>
        </w:rPr>
      </w:pPr>
    </w:p>
    <w:p w:rsidR="00ED795B" w:rsidRDefault="00ED795B" w:rsidP="00ED795B">
      <w:pPr>
        <w:ind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　月　　日</w:t>
      </w:r>
    </w:p>
    <w:p w:rsidR="00ED795B" w:rsidRDefault="00ED795B" w:rsidP="00ED795B">
      <w:pPr>
        <w:ind w:firstLineChars="200" w:firstLine="440"/>
        <w:jc w:val="right"/>
        <w:rPr>
          <w:rFonts w:asciiTheme="minorEastAsia" w:hAnsiTheme="minorEastAsia"/>
          <w:sz w:val="22"/>
        </w:rPr>
      </w:pPr>
    </w:p>
    <w:p w:rsidR="00ED795B" w:rsidRDefault="00ED795B" w:rsidP="00ED795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那須町長　様</w:t>
      </w:r>
    </w:p>
    <w:p w:rsidR="00ED795B" w:rsidRDefault="00ED795B" w:rsidP="00ED795B">
      <w:pPr>
        <w:jc w:val="right"/>
        <w:rPr>
          <w:rFonts w:asciiTheme="minorEastAsia" w:hAnsiTheme="minorEastAsia"/>
          <w:sz w:val="22"/>
        </w:rPr>
      </w:pPr>
    </w:p>
    <w:p w:rsidR="00231D36" w:rsidRDefault="00ED795B" w:rsidP="00691A80">
      <w:pPr>
        <w:ind w:right="880"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申出者　住　所</w:t>
      </w:r>
      <w:r w:rsidR="00231D36">
        <w:rPr>
          <w:rFonts w:asciiTheme="minorEastAsia" w:hAnsiTheme="minorEastAsia" w:hint="eastAsia"/>
          <w:sz w:val="22"/>
        </w:rPr>
        <w:t xml:space="preserve">　　那須町大字</w:t>
      </w:r>
    </w:p>
    <w:p w:rsidR="00ED795B" w:rsidRDefault="00ED795B" w:rsidP="00691A80">
      <w:pPr>
        <w:ind w:right="880" w:firstLineChars="3500" w:firstLine="5775"/>
        <w:rPr>
          <w:rFonts w:asciiTheme="minorEastAsia" w:hAnsiTheme="minorEastAsia"/>
          <w:sz w:val="22"/>
        </w:rPr>
      </w:pPr>
      <w:r w:rsidRPr="00231D36">
        <w:rPr>
          <w:rFonts w:asciiTheme="minorEastAsia" w:hAnsiTheme="minorEastAsia" w:hint="eastAsia"/>
          <w:w w:val="75"/>
          <w:kern w:val="0"/>
          <w:sz w:val="22"/>
          <w:fitText w:val="1320" w:id="-1475157504"/>
        </w:rPr>
        <w:t>（住民票所在地）</w:t>
      </w:r>
    </w:p>
    <w:p w:rsidR="00ED795B" w:rsidRDefault="00ED795B" w:rsidP="00691A80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氏　名</w:t>
      </w:r>
    </w:p>
    <w:p w:rsidR="00ED795B" w:rsidRDefault="00ED795B" w:rsidP="00ED795B">
      <w:pPr>
        <w:ind w:firstLineChars="1500" w:firstLine="3300"/>
        <w:rPr>
          <w:rFonts w:asciiTheme="minorEastAsia" w:hAnsiTheme="minorEastAsia"/>
          <w:sz w:val="22"/>
        </w:rPr>
      </w:pPr>
    </w:p>
    <w:p w:rsidR="00ED795B" w:rsidRDefault="001D1B41" w:rsidP="00691A80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那須が大好き応援券（那須町地域応援商品券</w:t>
      </w:r>
      <w:r w:rsidR="00600029">
        <w:rPr>
          <w:rFonts w:asciiTheme="minorEastAsia" w:hAnsiTheme="minorEastAsia" w:hint="eastAsia"/>
          <w:sz w:val="22"/>
        </w:rPr>
        <w:t>事業</w:t>
      </w:r>
      <w:bookmarkStart w:id="1" w:name="_GoBack"/>
      <w:bookmarkEnd w:id="1"/>
      <w:r>
        <w:rPr>
          <w:rFonts w:asciiTheme="minorEastAsia" w:hAnsiTheme="minorEastAsia" w:hint="eastAsia"/>
          <w:sz w:val="22"/>
        </w:rPr>
        <w:t>）</w:t>
      </w:r>
      <w:r w:rsidR="00ED795B">
        <w:rPr>
          <w:rFonts w:asciiTheme="minorEastAsia" w:hAnsiTheme="minorEastAsia" w:hint="eastAsia"/>
          <w:sz w:val="22"/>
        </w:rPr>
        <w:t>配布に係る</w:t>
      </w:r>
    </w:p>
    <w:p w:rsidR="00ED795B" w:rsidRDefault="00ED795B" w:rsidP="00ED795B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配偶者等の暴力を理由に避難している旨の申出書</w:t>
      </w:r>
    </w:p>
    <w:p w:rsidR="00ED795B" w:rsidRDefault="00ED795B" w:rsidP="00ED795B">
      <w:pPr>
        <w:ind w:firstLineChars="700" w:firstLine="1540"/>
        <w:rPr>
          <w:rFonts w:asciiTheme="minorEastAsia" w:hAnsiTheme="minorEastAsia"/>
          <w:sz w:val="22"/>
        </w:rPr>
      </w:pPr>
    </w:p>
    <w:p w:rsidR="00ED795B" w:rsidRDefault="001D1B41" w:rsidP="0069414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那須</w:t>
      </w:r>
      <w:r w:rsidR="00AD6637">
        <w:rPr>
          <w:rFonts w:asciiTheme="minorEastAsia" w:hAnsiTheme="minorEastAsia" w:hint="eastAsia"/>
          <w:sz w:val="22"/>
        </w:rPr>
        <w:t>町地域応援商品券</w:t>
      </w:r>
      <w:r w:rsidR="00694146">
        <w:rPr>
          <w:rFonts w:asciiTheme="minorEastAsia" w:hAnsiTheme="minorEastAsia" w:hint="eastAsia"/>
          <w:sz w:val="22"/>
        </w:rPr>
        <w:t>事業実施要綱第</w:t>
      </w:r>
      <w:r w:rsidR="00266C75">
        <w:rPr>
          <w:rFonts w:asciiTheme="minorEastAsia" w:hAnsiTheme="minorEastAsia" w:hint="eastAsia"/>
          <w:sz w:val="22"/>
        </w:rPr>
        <w:t>３</w:t>
      </w:r>
      <w:r w:rsidR="00694146">
        <w:rPr>
          <w:rFonts w:asciiTheme="minorEastAsia" w:hAnsiTheme="minorEastAsia" w:hint="eastAsia"/>
          <w:sz w:val="22"/>
        </w:rPr>
        <w:t>条第４項の規定により、次のとおり申し出ます。また、配布要件の該当性を審査するため、町が必要な公</w:t>
      </w:r>
      <w:r w:rsidR="008A0C14">
        <w:rPr>
          <w:rFonts w:asciiTheme="minorEastAsia" w:hAnsiTheme="minorEastAsia" w:hint="eastAsia"/>
          <w:sz w:val="22"/>
        </w:rPr>
        <w:t>簿</w:t>
      </w:r>
      <w:r w:rsidR="00694146">
        <w:rPr>
          <w:rFonts w:asciiTheme="minorEastAsia" w:hAnsiTheme="minorEastAsia" w:hint="eastAsia"/>
          <w:sz w:val="22"/>
        </w:rPr>
        <w:t>等の確認を行うことに同意します。</w:t>
      </w:r>
    </w:p>
    <w:p w:rsidR="00694146" w:rsidRDefault="00694146" w:rsidP="00694146">
      <w:pPr>
        <w:jc w:val="left"/>
        <w:rPr>
          <w:rFonts w:asciiTheme="minorEastAsia" w:hAnsiTheme="minorEastAsia"/>
          <w:sz w:val="22"/>
        </w:rPr>
      </w:pPr>
    </w:p>
    <w:p w:rsidR="00694146" w:rsidRDefault="00694146" w:rsidP="0069414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申出者の同伴者、避難先の住所及び連絡先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3544"/>
      </w:tblGrid>
      <w:tr w:rsidR="00500AF1" w:rsidTr="00231D36">
        <w:tc>
          <w:tcPr>
            <w:tcW w:w="3256" w:type="dxa"/>
            <w:vAlign w:val="center"/>
          </w:tcPr>
          <w:p w:rsidR="00500AF1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1842" w:type="dxa"/>
            <w:vMerge w:val="restart"/>
            <w:vAlign w:val="center"/>
          </w:tcPr>
          <w:p w:rsidR="00500AF1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申出者との続柄</w:t>
            </w:r>
          </w:p>
        </w:tc>
        <w:tc>
          <w:tcPr>
            <w:tcW w:w="3544" w:type="dxa"/>
            <w:vMerge w:val="restart"/>
            <w:vAlign w:val="center"/>
          </w:tcPr>
          <w:p w:rsidR="00500AF1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500AF1" w:rsidTr="00231D36">
        <w:tc>
          <w:tcPr>
            <w:tcW w:w="3256" w:type="dxa"/>
            <w:vAlign w:val="center"/>
          </w:tcPr>
          <w:p w:rsidR="00500AF1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同伴者の氏名</w:t>
            </w:r>
          </w:p>
        </w:tc>
        <w:tc>
          <w:tcPr>
            <w:tcW w:w="1842" w:type="dxa"/>
            <w:vMerge/>
          </w:tcPr>
          <w:p w:rsidR="00500AF1" w:rsidRDefault="00500AF1" w:rsidP="00ED795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Merge/>
          </w:tcPr>
          <w:p w:rsidR="00500AF1" w:rsidRDefault="00500AF1" w:rsidP="00ED795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0AF1" w:rsidTr="00231D36">
        <w:trPr>
          <w:trHeight w:val="291"/>
        </w:trPr>
        <w:tc>
          <w:tcPr>
            <w:tcW w:w="3256" w:type="dxa"/>
            <w:tcBorders>
              <w:bottom w:val="dotted" w:sz="4" w:space="0" w:color="auto"/>
            </w:tcBorders>
          </w:tcPr>
          <w:p w:rsidR="00500AF1" w:rsidRDefault="00500AF1" w:rsidP="00ED795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0AF1" w:rsidRDefault="00500AF1" w:rsidP="00231D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00AF1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500AF1" w:rsidTr="00231D36">
        <w:trPr>
          <w:trHeight w:val="510"/>
        </w:trPr>
        <w:tc>
          <w:tcPr>
            <w:tcW w:w="3256" w:type="dxa"/>
            <w:tcBorders>
              <w:top w:val="dotted" w:sz="4" w:space="0" w:color="auto"/>
            </w:tcBorders>
          </w:tcPr>
          <w:p w:rsidR="00500AF1" w:rsidRDefault="00500AF1" w:rsidP="00ED795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00AF1" w:rsidRDefault="00500AF1" w:rsidP="00231D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Merge/>
          </w:tcPr>
          <w:p w:rsidR="00500AF1" w:rsidRDefault="00500AF1" w:rsidP="00ED795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1D36" w:rsidTr="00231D36">
        <w:trPr>
          <w:trHeight w:val="375"/>
        </w:trPr>
        <w:tc>
          <w:tcPr>
            <w:tcW w:w="3256" w:type="dxa"/>
            <w:tcBorders>
              <w:bottom w:val="dotted" w:sz="4" w:space="0" w:color="auto"/>
            </w:tcBorders>
          </w:tcPr>
          <w:p w:rsidR="00231D36" w:rsidRDefault="00231D36" w:rsidP="00231D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231D36" w:rsidTr="00231D36">
        <w:trPr>
          <w:trHeight w:val="510"/>
        </w:trPr>
        <w:tc>
          <w:tcPr>
            <w:tcW w:w="3256" w:type="dxa"/>
            <w:tcBorders>
              <w:top w:val="dotted" w:sz="4" w:space="0" w:color="auto"/>
            </w:tcBorders>
          </w:tcPr>
          <w:p w:rsidR="00231D36" w:rsidRDefault="00231D36" w:rsidP="00231D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Merge/>
          </w:tcPr>
          <w:p w:rsidR="00231D36" w:rsidRDefault="00231D36" w:rsidP="00231D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1D36" w:rsidTr="00231D36">
        <w:trPr>
          <w:trHeight w:val="331"/>
        </w:trPr>
        <w:tc>
          <w:tcPr>
            <w:tcW w:w="3256" w:type="dxa"/>
            <w:tcBorders>
              <w:bottom w:val="dotted" w:sz="4" w:space="0" w:color="auto"/>
            </w:tcBorders>
          </w:tcPr>
          <w:p w:rsidR="00231D36" w:rsidRDefault="00231D36" w:rsidP="00231D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231D36" w:rsidTr="00231D36">
        <w:trPr>
          <w:trHeight w:val="510"/>
        </w:trPr>
        <w:tc>
          <w:tcPr>
            <w:tcW w:w="3256" w:type="dxa"/>
            <w:tcBorders>
              <w:top w:val="dotted" w:sz="4" w:space="0" w:color="auto"/>
            </w:tcBorders>
          </w:tcPr>
          <w:p w:rsidR="00231D36" w:rsidRDefault="00231D36" w:rsidP="00231D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</w:tcPr>
          <w:p w:rsidR="00231D36" w:rsidRDefault="00231D36" w:rsidP="00231D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Merge/>
          </w:tcPr>
          <w:p w:rsidR="00231D36" w:rsidRDefault="00231D36" w:rsidP="00231D3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1D36" w:rsidTr="000D4CA8">
        <w:trPr>
          <w:trHeight w:val="775"/>
        </w:trPr>
        <w:tc>
          <w:tcPr>
            <w:tcW w:w="3256" w:type="dxa"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避難先の住所</w:t>
            </w:r>
          </w:p>
        </w:tc>
        <w:tc>
          <w:tcPr>
            <w:tcW w:w="5386" w:type="dxa"/>
            <w:gridSpan w:val="2"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31D36" w:rsidTr="005D4DF2">
        <w:trPr>
          <w:trHeight w:val="775"/>
        </w:trPr>
        <w:tc>
          <w:tcPr>
            <w:tcW w:w="3256" w:type="dxa"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連絡先（電話番号）</w:t>
            </w:r>
          </w:p>
        </w:tc>
        <w:tc>
          <w:tcPr>
            <w:tcW w:w="5386" w:type="dxa"/>
            <w:gridSpan w:val="2"/>
            <w:vAlign w:val="center"/>
          </w:tcPr>
          <w:p w:rsidR="00231D36" w:rsidRDefault="00231D36" w:rsidP="00231D3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231D36" w:rsidRDefault="00231D36" w:rsidP="00ED795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配偶者等からの暴力を理由に避難していることを証明する証明等</w:t>
      </w:r>
    </w:p>
    <w:p w:rsidR="00231D36" w:rsidRDefault="00231D36" w:rsidP="00ED795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（１）裁判所の保護命令等</w:t>
      </w:r>
    </w:p>
    <w:p w:rsidR="00231D36" w:rsidRDefault="00231D36" w:rsidP="00ED795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</w:t>
      </w:r>
      <w:r w:rsidR="00824A5B">
        <w:rPr>
          <w:rFonts w:asciiTheme="minorEastAsia" w:hAnsiTheme="minorEastAsia" w:hint="eastAsia"/>
          <w:sz w:val="22"/>
        </w:rPr>
        <w:t>婦人相談所等による証明書</w:t>
      </w:r>
    </w:p>
    <w:p w:rsidR="00ED795B" w:rsidRPr="00ED795B" w:rsidRDefault="00824A5B" w:rsidP="00AA723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（３）住民基本台帳の閲覧制限等の支援措置</w:t>
      </w:r>
    </w:p>
    <w:sectPr w:rsidR="00ED795B" w:rsidRPr="00ED795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9F" w:rsidRDefault="00514A9F" w:rsidP="001D1B41">
      <w:r>
        <w:separator/>
      </w:r>
    </w:p>
  </w:endnote>
  <w:endnote w:type="continuationSeparator" w:id="0">
    <w:p w:rsidR="00514A9F" w:rsidRDefault="00514A9F" w:rsidP="001D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9F" w:rsidRDefault="00514A9F" w:rsidP="001D1B41">
      <w:r>
        <w:separator/>
      </w:r>
    </w:p>
  </w:footnote>
  <w:footnote w:type="continuationSeparator" w:id="0">
    <w:p w:rsidR="00514A9F" w:rsidRDefault="00514A9F" w:rsidP="001D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5B"/>
    <w:rsid w:val="001C1A70"/>
    <w:rsid w:val="001D1B41"/>
    <w:rsid w:val="001E0472"/>
    <w:rsid w:val="00231D36"/>
    <w:rsid w:val="00266C75"/>
    <w:rsid w:val="00500AF1"/>
    <w:rsid w:val="00514A9F"/>
    <w:rsid w:val="00600029"/>
    <w:rsid w:val="00691A80"/>
    <w:rsid w:val="00694146"/>
    <w:rsid w:val="00801AF2"/>
    <w:rsid w:val="00824A5B"/>
    <w:rsid w:val="008A0C14"/>
    <w:rsid w:val="00A259D9"/>
    <w:rsid w:val="00AA7234"/>
    <w:rsid w:val="00AD6637"/>
    <w:rsid w:val="00BB1927"/>
    <w:rsid w:val="00E93B42"/>
    <w:rsid w:val="00E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08078F"/>
  <w15:docId w15:val="{06F13441-E0E0-4EA1-A262-64D5C0A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50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D1B4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D1B41"/>
  </w:style>
  <w:style w:type="paragraph" w:styleId="af4">
    <w:name w:val="footer"/>
    <w:basedOn w:val="a"/>
    <w:link w:val="af5"/>
    <w:uiPriority w:val="99"/>
    <w:unhideWhenUsed/>
    <w:rsid w:val="001D1B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D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274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U3055</dc:creator>
  <cp:keywords/>
  <dc:description/>
  <cp:lastModifiedBy>U5129@nasulg.local</cp:lastModifiedBy>
  <cp:revision>10</cp:revision>
  <cp:lastPrinted>2022-08-22T05:42:00Z</cp:lastPrinted>
  <dcterms:created xsi:type="dcterms:W3CDTF">2022-07-28T05:51:00Z</dcterms:created>
  <dcterms:modified xsi:type="dcterms:W3CDTF">2022-08-26T06:07:00Z</dcterms:modified>
</cp:coreProperties>
</file>